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70" w:rsidRDefault="00AE1F70" w:rsidP="00A35B12">
      <w:pPr>
        <w:pStyle w:val="TitreDocument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-1002030</wp:posOffset>
            </wp:positionV>
            <wp:extent cx="7581900" cy="10382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737" w:rsidRPr="00975DAF" w:rsidRDefault="005733DA" w:rsidP="00A35B12">
      <w:pPr>
        <w:pStyle w:val="TitreDocument"/>
        <w:ind w:left="0"/>
      </w:pPr>
      <w:sdt>
        <w:sdtPr>
          <w:alias w:val="Titre "/>
          <w:id w:val="19599548"/>
          <w:placeholder>
            <w:docPart w:val="27FB3EFD1799463A861020CD205DBA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30F57">
            <w:t>Autorisation parentale</w:t>
          </w:r>
        </w:sdtContent>
      </w:sdt>
    </w:p>
    <w:p w:rsidR="00CE1885" w:rsidRDefault="00CE1885" w:rsidP="003137E0"/>
    <w:p w:rsidR="003137E0" w:rsidRDefault="003137E0" w:rsidP="00AE1F70">
      <w:pPr>
        <w:spacing w:after="240"/>
        <w:outlineLvl w:val="0"/>
      </w:pPr>
    </w:p>
    <w:p w:rsidR="00AE1F70" w:rsidRDefault="00AE1F70" w:rsidP="00AE1F70">
      <w:pPr>
        <w:spacing w:after="240"/>
        <w:outlineLvl w:val="0"/>
      </w:pPr>
    </w:p>
    <w:p w:rsidR="00AE1F70" w:rsidRDefault="00AE1F70" w:rsidP="00AE1F70">
      <w:pPr>
        <w:spacing w:after="240"/>
        <w:outlineLvl w:val="0"/>
      </w:pPr>
    </w:p>
    <w:p w:rsidR="00AE1F70" w:rsidRDefault="00AE1F70" w:rsidP="00AE1F70">
      <w:pPr>
        <w:spacing w:after="240"/>
        <w:outlineLvl w:val="0"/>
      </w:pPr>
    </w:p>
    <w:p w:rsidR="00AE1F70" w:rsidRDefault="00AE1F70" w:rsidP="00AE1F70">
      <w:pPr>
        <w:spacing w:after="240"/>
        <w:outlineLvl w:val="0"/>
      </w:pPr>
    </w:p>
    <w:p w:rsidR="00AE1F70" w:rsidRDefault="00AE1F70" w:rsidP="00AE1F70">
      <w:pPr>
        <w:spacing w:after="240"/>
        <w:outlineLvl w:val="0"/>
      </w:pPr>
    </w:p>
    <w:p w:rsidR="00AE1F70" w:rsidRDefault="00AE1F70" w:rsidP="00AE1F70">
      <w:pPr>
        <w:spacing w:after="240"/>
        <w:outlineLvl w:val="0"/>
      </w:pPr>
    </w:p>
    <w:p w:rsidR="00AE1F70" w:rsidRDefault="00AE1F70" w:rsidP="00AE1F70">
      <w:pPr>
        <w:spacing w:after="240"/>
        <w:outlineLvl w:val="0"/>
      </w:pPr>
    </w:p>
    <w:p w:rsidR="00AE1F70" w:rsidRDefault="00AE1F70" w:rsidP="00AE1F70">
      <w:pPr>
        <w:spacing w:after="240"/>
        <w:outlineLvl w:val="0"/>
      </w:pPr>
      <w:r>
        <w:t xml:space="preserve">Je soussigné(e) </w:t>
      </w:r>
      <w:r w:rsidR="007D1104">
        <w:t>………………………………………………..</w:t>
      </w:r>
      <w:r>
        <w:t xml:space="preserve"> demeurant</w:t>
      </w:r>
      <w:r w:rsidR="007D1104">
        <w:t xml:space="preserve"> …………….…………………………………………… …………………………. </w:t>
      </w:r>
      <w:r>
        <w:t xml:space="preserve"> et agissant en qualité de </w:t>
      </w:r>
      <w:r w:rsidR="007D1104">
        <w:t>……………………... autorise</w:t>
      </w:r>
      <w:r>
        <w:t xml:space="preserve"> </w:t>
      </w:r>
      <w:r w:rsidR="007D1104">
        <w:t>……………………………</w:t>
      </w:r>
      <w:r>
        <w:t xml:space="preserve"> à partic</w:t>
      </w:r>
      <w:r w:rsidR="007D1104">
        <w:t>iper au</w:t>
      </w:r>
      <w:r>
        <w:t xml:space="preserve"> week</w:t>
      </w:r>
      <w:r w:rsidR="007D1104">
        <w:t>-</w:t>
      </w:r>
      <w:r w:rsidR="005E0563">
        <w:t>end Jeunesse 2000 qui a lieu</w:t>
      </w:r>
      <w:r>
        <w:t xml:space="preserve"> à </w:t>
      </w:r>
      <w:r w:rsidR="007D1104">
        <w:t>……………………….. le ……………………………..</w:t>
      </w:r>
      <w:r>
        <w:t>.</w:t>
      </w:r>
    </w:p>
    <w:p w:rsidR="00AE1F70" w:rsidRDefault="00AE1F70" w:rsidP="00AE1F70">
      <w:pPr>
        <w:spacing w:after="240"/>
        <w:outlineLvl w:val="0"/>
      </w:pPr>
    </w:p>
    <w:p w:rsidR="00AE1F70" w:rsidRDefault="00AE1F70" w:rsidP="00AE1F70">
      <w:pPr>
        <w:spacing w:after="240"/>
        <w:outlineLvl w:val="0"/>
      </w:pPr>
      <w:r>
        <w:t>Je certifie avoir l’autorité parentale sur cet enfant.</w:t>
      </w:r>
    </w:p>
    <w:p w:rsidR="007D1104" w:rsidRDefault="007D1104" w:rsidP="00AE1F70">
      <w:pPr>
        <w:spacing w:after="240"/>
        <w:outlineLvl w:val="0"/>
      </w:pPr>
      <w:r>
        <w:t>Signature :</w:t>
      </w:r>
    </w:p>
    <w:sectPr w:rsidR="007D1104" w:rsidSect="00475E6C">
      <w:headerReference w:type="default" r:id="rId10"/>
      <w:footerReference w:type="default" r:id="rId11"/>
      <w:footerReference w:type="first" r:id="rId12"/>
      <w:type w:val="continuous"/>
      <w:pgSz w:w="11906" w:h="16838"/>
      <w:pgMar w:top="1533" w:right="849" w:bottom="1135" w:left="851" w:header="284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33" w:rsidRDefault="00C45133" w:rsidP="00744307">
      <w:r>
        <w:separator/>
      </w:r>
    </w:p>
  </w:endnote>
  <w:endnote w:type="continuationSeparator" w:id="1">
    <w:p w:rsidR="00C45133" w:rsidRDefault="00C45133" w:rsidP="0074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16" w:rsidRDefault="006D6A16" w:rsidP="00744307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-82550</wp:posOffset>
          </wp:positionV>
          <wp:extent cx="7562850" cy="323850"/>
          <wp:effectExtent l="19050" t="0" r="0" b="0"/>
          <wp:wrapTight wrapText="bothSides">
            <wp:wrapPolygon edited="0">
              <wp:start x="21382" y="2541"/>
              <wp:lineTo x="-54" y="8894"/>
              <wp:lineTo x="-54" y="17788"/>
              <wp:lineTo x="21110" y="20329"/>
              <wp:lineTo x="21600" y="20329"/>
              <wp:lineTo x="21600" y="2541"/>
              <wp:lineTo x="21382" y="2541"/>
            </wp:wrapPolygon>
          </wp:wrapTight>
          <wp:docPr id="7" name="Image 7" descr="suite de lettre-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ite de lettre-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6A16" w:rsidRDefault="006D6A16" w:rsidP="00744307"/>
  <w:p w:rsidR="006D6A16" w:rsidRDefault="00371A26" w:rsidP="00744307">
    <w:pPr>
      <w:tabs>
        <w:tab w:val="left" w:pos="3828"/>
        <w:tab w:val="left" w:pos="10065"/>
      </w:tabs>
      <w:ind w:right="-142" w:firstLine="0"/>
      <w:jc w:val="left"/>
    </w:pPr>
    <w:r>
      <w:t>Juin 2017</w:t>
    </w:r>
    <w:r w:rsidR="006D6A16">
      <w:tab/>
    </w:r>
    <w:sdt>
      <w:sdtPr>
        <w:alias w:val="Responsable"/>
        <w:id w:val="19599583"/>
        <w:placeholder>
          <w:docPart w:val="E4A04E47F24341CBB9B2AAD269AC298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Content>
        <w:r w:rsidR="006D6A16">
          <w:t>http://www.jeunesse2000.org/</w:t>
        </w:r>
      </w:sdtContent>
    </w:sdt>
    <w:r w:rsidR="006D6A16">
      <w:tab/>
    </w:r>
    <w:fldSimple w:instr=" PAGE  \* Arabic  \* MERGEFORMAT ">
      <w:r w:rsidR="005E056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16" w:rsidRDefault="005733DA" w:rsidP="000C2884">
    <w:pPr>
      <w:ind w:left="993" w:firstLine="0"/>
      <w:jc w:val="center"/>
    </w:pPr>
    <w:sdt>
      <w:sdtPr>
        <w:alias w:val="Responsable"/>
        <w:id w:val="19599579"/>
        <w:placeholder>
          <w:docPart w:val="326E627CD6B74317AB4EEE6A8CFDDD5F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Content>
        <w:r w:rsidR="006D6A16">
          <w:t>http://www.jeunesse2000.org/</w:t>
        </w:r>
      </w:sdtContent>
    </w:sdt>
    <w:r w:rsidR="006D6A1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-333375</wp:posOffset>
          </wp:positionV>
          <wp:extent cx="7562850" cy="323850"/>
          <wp:effectExtent l="19050" t="0" r="0" b="0"/>
          <wp:wrapTight wrapText="bothSides">
            <wp:wrapPolygon edited="0">
              <wp:start x="21382" y="2541"/>
              <wp:lineTo x="-54" y="8894"/>
              <wp:lineTo x="-54" y="17788"/>
              <wp:lineTo x="21110" y="20329"/>
              <wp:lineTo x="21600" y="20329"/>
              <wp:lineTo x="21600" y="2541"/>
              <wp:lineTo x="21382" y="2541"/>
            </wp:wrapPolygon>
          </wp:wrapTight>
          <wp:docPr id="11" name="Image 11" descr="suite de lettre-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uite de lettre-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6A16" w:rsidRDefault="006D6A16" w:rsidP="007443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33" w:rsidRDefault="00C45133" w:rsidP="00744307">
      <w:r>
        <w:separator/>
      </w:r>
    </w:p>
  </w:footnote>
  <w:footnote w:type="continuationSeparator" w:id="1">
    <w:p w:rsidR="00C45133" w:rsidRDefault="00C45133" w:rsidP="0074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16" w:rsidRDefault="006D6A16" w:rsidP="00744307">
    <w:pPr>
      <w:ind w:firstLine="0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-164465</wp:posOffset>
          </wp:positionV>
          <wp:extent cx="7562850" cy="990600"/>
          <wp:effectExtent l="19050" t="0" r="0" b="0"/>
          <wp:wrapTight wrapText="bothSides">
            <wp:wrapPolygon edited="0">
              <wp:start x="18227" y="0"/>
              <wp:lineTo x="17900" y="1246"/>
              <wp:lineTo x="17356" y="5400"/>
              <wp:lineTo x="-54" y="9138"/>
              <wp:lineTo x="-54" y="12046"/>
              <wp:lineTo x="17302" y="13292"/>
              <wp:lineTo x="17302" y="14123"/>
              <wp:lineTo x="17955" y="19938"/>
              <wp:lineTo x="18063" y="19938"/>
              <wp:lineTo x="18390" y="20769"/>
              <wp:lineTo x="18444" y="20769"/>
              <wp:lineTo x="19043" y="20769"/>
              <wp:lineTo x="19097" y="20769"/>
              <wp:lineTo x="19369" y="19938"/>
              <wp:lineTo x="19532" y="19938"/>
              <wp:lineTo x="20131" y="14538"/>
              <wp:lineTo x="20131" y="13292"/>
              <wp:lineTo x="21600" y="12046"/>
              <wp:lineTo x="21600" y="9138"/>
              <wp:lineTo x="20185" y="5400"/>
              <wp:lineTo x="19587" y="1246"/>
              <wp:lineTo x="19206" y="0"/>
              <wp:lineTo x="18227" y="0"/>
            </wp:wrapPolygon>
          </wp:wrapTight>
          <wp:docPr id="6" name="Image 6" descr="page interne d'un document-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 interne d'un document-ha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alias w:val="Titre "/>
        <w:id w:val="19599578"/>
        <w:placeholder>
          <w:docPart w:val="35347652442941BDABB082E12294B4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30F57">
          <w:t>Autorisation parentale</w:t>
        </w:r>
      </w:sdtContent>
    </w:sdt>
  </w:p>
  <w:p w:rsidR="006D6A16" w:rsidRDefault="006D6A16" w:rsidP="007443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9.75pt;height:69.75pt" o:bullet="t">
        <v:imagedata r:id="rId1" o:title="puce"/>
      </v:shape>
    </w:pict>
  </w:numPicBullet>
  <w:numPicBullet w:numPicBulletId="1">
    <w:pict>
      <v:shape id="_x0000_i1034" type="#_x0000_t75" style="width:62.25pt;height:59.25pt" o:bullet="t">
        <v:imagedata r:id="rId2" o:title="puce1"/>
      </v:shape>
    </w:pict>
  </w:numPicBullet>
  <w:abstractNum w:abstractNumId="0">
    <w:nsid w:val="021D38E8"/>
    <w:multiLevelType w:val="hybridMultilevel"/>
    <w:tmpl w:val="91EC7B66"/>
    <w:lvl w:ilvl="0" w:tplc="6D4430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F1CDF"/>
    <w:multiLevelType w:val="multilevel"/>
    <w:tmpl w:val="A484E1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15FC"/>
    <w:multiLevelType w:val="multilevel"/>
    <w:tmpl w:val="4E347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84CCF"/>
    <w:multiLevelType w:val="hybridMultilevel"/>
    <w:tmpl w:val="5DFE36BE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0AAF0BCD"/>
    <w:multiLevelType w:val="hybridMultilevel"/>
    <w:tmpl w:val="1CF8BFAC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DBC0AEE"/>
    <w:multiLevelType w:val="hybridMultilevel"/>
    <w:tmpl w:val="D8FA7BF0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DE9493E"/>
    <w:multiLevelType w:val="hybridMultilevel"/>
    <w:tmpl w:val="718A288C"/>
    <w:lvl w:ilvl="0" w:tplc="71ECF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D4BDC"/>
    <w:multiLevelType w:val="hybridMultilevel"/>
    <w:tmpl w:val="E8CA5488"/>
    <w:lvl w:ilvl="0" w:tplc="A6D4AA5A">
      <w:numFmt w:val="bullet"/>
      <w:lvlText w:val="-"/>
      <w:lvlJc w:val="left"/>
      <w:pPr>
        <w:ind w:left="1806" w:hanging="8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8">
    <w:nsid w:val="19864E9D"/>
    <w:multiLevelType w:val="hybridMultilevel"/>
    <w:tmpl w:val="8AC88594"/>
    <w:lvl w:ilvl="0" w:tplc="040C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>
    <w:nsid w:val="1BDD2BA3"/>
    <w:multiLevelType w:val="hybridMultilevel"/>
    <w:tmpl w:val="F0E4F66A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2D34116"/>
    <w:multiLevelType w:val="multilevel"/>
    <w:tmpl w:val="536CA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80348"/>
    <w:multiLevelType w:val="hybridMultilevel"/>
    <w:tmpl w:val="5A82B768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7565A84"/>
    <w:multiLevelType w:val="hybridMultilevel"/>
    <w:tmpl w:val="69704D8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BFF0FE4"/>
    <w:multiLevelType w:val="multilevel"/>
    <w:tmpl w:val="ACEC85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22E1A"/>
    <w:multiLevelType w:val="hybridMultilevel"/>
    <w:tmpl w:val="2758BA12"/>
    <w:lvl w:ilvl="0" w:tplc="80FE0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C1963"/>
    <w:multiLevelType w:val="hybridMultilevel"/>
    <w:tmpl w:val="663A52BC"/>
    <w:lvl w:ilvl="0" w:tplc="80FE0BF8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0B84E00"/>
    <w:multiLevelType w:val="hybridMultilevel"/>
    <w:tmpl w:val="4F6693B8"/>
    <w:lvl w:ilvl="0" w:tplc="A6D4AA5A">
      <w:numFmt w:val="bullet"/>
      <w:lvlText w:val="-"/>
      <w:lvlJc w:val="left"/>
      <w:pPr>
        <w:ind w:left="2203" w:hanging="8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33726916"/>
    <w:multiLevelType w:val="hybridMultilevel"/>
    <w:tmpl w:val="C75C8AEC"/>
    <w:lvl w:ilvl="0" w:tplc="C5D0754C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39593DB5"/>
    <w:multiLevelType w:val="multilevel"/>
    <w:tmpl w:val="361E6C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25025"/>
    <w:multiLevelType w:val="multilevel"/>
    <w:tmpl w:val="C3ECB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1169B"/>
    <w:multiLevelType w:val="hybridMultilevel"/>
    <w:tmpl w:val="BDD4F9F4"/>
    <w:lvl w:ilvl="0" w:tplc="80FE0BF8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DD52025"/>
    <w:multiLevelType w:val="hybridMultilevel"/>
    <w:tmpl w:val="B4F22162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E320733"/>
    <w:multiLevelType w:val="hybridMultilevel"/>
    <w:tmpl w:val="4FD86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91C31"/>
    <w:multiLevelType w:val="hybridMultilevel"/>
    <w:tmpl w:val="91BC500C"/>
    <w:lvl w:ilvl="0" w:tplc="5BDEB91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10318E8"/>
    <w:multiLevelType w:val="hybridMultilevel"/>
    <w:tmpl w:val="66DA2BEA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50858D2"/>
    <w:multiLevelType w:val="hybridMultilevel"/>
    <w:tmpl w:val="A85A0EEE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55585D59"/>
    <w:multiLevelType w:val="hybridMultilevel"/>
    <w:tmpl w:val="BE0C4952"/>
    <w:lvl w:ilvl="0" w:tplc="A6D4AA5A">
      <w:numFmt w:val="bullet"/>
      <w:lvlText w:val="-"/>
      <w:lvlJc w:val="left"/>
      <w:pPr>
        <w:ind w:left="2203" w:hanging="8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58267B37"/>
    <w:multiLevelType w:val="multilevel"/>
    <w:tmpl w:val="16481A36"/>
    <w:lvl w:ilvl="0">
      <w:start w:val="1"/>
      <w:numFmt w:val="decimal"/>
      <w:pStyle w:val="Titre1"/>
      <w:lvlText w:val="%1"/>
      <w:lvlJc w:val="left"/>
      <w:pPr>
        <w:ind w:left="114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pStyle w:val="Titre5"/>
      <w:lvlText w:val="%1.%2.%3.%4.%5"/>
      <w:lvlJc w:val="left"/>
      <w:pPr>
        <w:ind w:left="171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4" w:hanging="1584"/>
      </w:pPr>
    </w:lvl>
  </w:abstractNum>
  <w:abstractNum w:abstractNumId="28">
    <w:nsid w:val="58F50804"/>
    <w:multiLevelType w:val="hybridMultilevel"/>
    <w:tmpl w:val="CB60B42A"/>
    <w:lvl w:ilvl="0" w:tplc="9BC6878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91D6556A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53BE00DE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9EAEDFF6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665407C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AB30E42A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A42EE940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ED9634A8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924C0DC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5B4A6E9F"/>
    <w:multiLevelType w:val="hybridMultilevel"/>
    <w:tmpl w:val="49B62576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5B4C3663"/>
    <w:multiLevelType w:val="hybridMultilevel"/>
    <w:tmpl w:val="DB586B52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3295921"/>
    <w:multiLevelType w:val="hybridMultilevel"/>
    <w:tmpl w:val="FF1C5FA6"/>
    <w:lvl w:ilvl="0" w:tplc="040C0001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65314F2B"/>
    <w:multiLevelType w:val="hybridMultilevel"/>
    <w:tmpl w:val="7AD230A0"/>
    <w:lvl w:ilvl="0" w:tplc="80FE0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56DB7"/>
    <w:multiLevelType w:val="hybridMultilevel"/>
    <w:tmpl w:val="1AE2B986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42B85"/>
    <w:multiLevelType w:val="hybridMultilevel"/>
    <w:tmpl w:val="9A14836C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96A5A03"/>
    <w:multiLevelType w:val="multilevel"/>
    <w:tmpl w:val="D3AE5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005E66"/>
    <w:multiLevelType w:val="multilevel"/>
    <w:tmpl w:val="7A1E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121057"/>
    <w:multiLevelType w:val="hybridMultilevel"/>
    <w:tmpl w:val="94D8BA8A"/>
    <w:lvl w:ilvl="0" w:tplc="568E1F2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0F2997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7C35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D0C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85E3EE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AEAD2E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8849EF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D288CF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41E8F5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55D3B03"/>
    <w:multiLevelType w:val="multilevel"/>
    <w:tmpl w:val="589A7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D6962"/>
    <w:multiLevelType w:val="hybridMultilevel"/>
    <w:tmpl w:val="6276AFA6"/>
    <w:lvl w:ilvl="0" w:tplc="80FE0BF8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7E5F5B4F"/>
    <w:multiLevelType w:val="multilevel"/>
    <w:tmpl w:val="79C60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37"/>
  </w:num>
  <w:num w:numId="5">
    <w:abstractNumId w:val="25"/>
  </w:num>
  <w:num w:numId="6">
    <w:abstractNumId w:val="30"/>
  </w:num>
  <w:num w:numId="7">
    <w:abstractNumId w:val="28"/>
  </w:num>
  <w:num w:numId="8">
    <w:abstractNumId w:val="5"/>
  </w:num>
  <w:num w:numId="9">
    <w:abstractNumId w:val="9"/>
  </w:num>
  <w:num w:numId="10">
    <w:abstractNumId w:val="3"/>
  </w:num>
  <w:num w:numId="11">
    <w:abstractNumId w:val="34"/>
  </w:num>
  <w:num w:numId="12">
    <w:abstractNumId w:val="29"/>
  </w:num>
  <w:num w:numId="13">
    <w:abstractNumId w:val="23"/>
  </w:num>
  <w:num w:numId="14">
    <w:abstractNumId w:val="11"/>
  </w:num>
  <w:num w:numId="15">
    <w:abstractNumId w:val="24"/>
  </w:num>
  <w:num w:numId="16">
    <w:abstractNumId w:val="4"/>
  </w:num>
  <w:num w:numId="17">
    <w:abstractNumId w:val="17"/>
  </w:num>
  <w:num w:numId="18">
    <w:abstractNumId w:val="12"/>
  </w:num>
  <w:num w:numId="19">
    <w:abstractNumId w:val="27"/>
  </w:num>
  <w:num w:numId="20">
    <w:abstractNumId w:val="21"/>
  </w:num>
  <w:num w:numId="21">
    <w:abstractNumId w:val="27"/>
  </w:num>
  <w:num w:numId="22">
    <w:abstractNumId w:val="27"/>
  </w:num>
  <w:num w:numId="23">
    <w:abstractNumId w:val="27"/>
  </w:num>
  <w:num w:numId="24">
    <w:abstractNumId w:val="27"/>
  </w:num>
  <w:num w:numId="25">
    <w:abstractNumId w:val="6"/>
  </w:num>
  <w:num w:numId="26">
    <w:abstractNumId w:val="22"/>
  </w:num>
  <w:num w:numId="27">
    <w:abstractNumId w:val="33"/>
  </w:num>
  <w:num w:numId="28">
    <w:abstractNumId w:val="31"/>
  </w:num>
  <w:num w:numId="29">
    <w:abstractNumId w:val="35"/>
  </w:num>
  <w:num w:numId="30">
    <w:abstractNumId w:val="18"/>
  </w:num>
  <w:num w:numId="31">
    <w:abstractNumId w:val="19"/>
  </w:num>
  <w:num w:numId="32">
    <w:abstractNumId w:val="38"/>
  </w:num>
  <w:num w:numId="33">
    <w:abstractNumId w:val="2"/>
  </w:num>
  <w:num w:numId="34">
    <w:abstractNumId w:val="10"/>
  </w:num>
  <w:num w:numId="35">
    <w:abstractNumId w:val="40"/>
  </w:num>
  <w:num w:numId="36">
    <w:abstractNumId w:val="1"/>
  </w:num>
  <w:num w:numId="37">
    <w:abstractNumId w:val="13"/>
  </w:num>
  <w:num w:numId="38">
    <w:abstractNumId w:val="36"/>
  </w:num>
  <w:num w:numId="39">
    <w:abstractNumId w:val="7"/>
  </w:num>
  <w:num w:numId="40">
    <w:abstractNumId w:val="32"/>
  </w:num>
  <w:num w:numId="41">
    <w:abstractNumId w:val="16"/>
  </w:num>
  <w:num w:numId="42">
    <w:abstractNumId w:val="26"/>
  </w:num>
  <w:num w:numId="43">
    <w:abstractNumId w:val="39"/>
  </w:num>
  <w:num w:numId="44">
    <w:abstractNumId w:val="15"/>
  </w:num>
  <w:num w:numId="45">
    <w:abstractNumId w:val="20"/>
  </w:num>
  <w:num w:numId="46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34642"/>
    <w:rsid w:val="00022BA0"/>
    <w:rsid w:val="00025AC2"/>
    <w:rsid w:val="00034D39"/>
    <w:rsid w:val="000401E1"/>
    <w:rsid w:val="0004712D"/>
    <w:rsid w:val="000500EA"/>
    <w:rsid w:val="0005660C"/>
    <w:rsid w:val="00075B45"/>
    <w:rsid w:val="00082970"/>
    <w:rsid w:val="000A1CA0"/>
    <w:rsid w:val="000A2FF8"/>
    <w:rsid w:val="000A5BDA"/>
    <w:rsid w:val="000B6F7B"/>
    <w:rsid w:val="000C2884"/>
    <w:rsid w:val="000D0FB2"/>
    <w:rsid w:val="000F5F52"/>
    <w:rsid w:val="00116579"/>
    <w:rsid w:val="0012059A"/>
    <w:rsid w:val="0014400C"/>
    <w:rsid w:val="00160616"/>
    <w:rsid w:val="0016342D"/>
    <w:rsid w:val="00163972"/>
    <w:rsid w:val="0017035A"/>
    <w:rsid w:val="0017639D"/>
    <w:rsid w:val="00185B62"/>
    <w:rsid w:val="001A49A8"/>
    <w:rsid w:val="001A74D8"/>
    <w:rsid w:val="001B7282"/>
    <w:rsid w:val="001C1248"/>
    <w:rsid w:val="00206922"/>
    <w:rsid w:val="00214265"/>
    <w:rsid w:val="0022281E"/>
    <w:rsid w:val="00226C6D"/>
    <w:rsid w:val="0022717A"/>
    <w:rsid w:val="002408EC"/>
    <w:rsid w:val="00252D32"/>
    <w:rsid w:val="00257B68"/>
    <w:rsid w:val="002609C6"/>
    <w:rsid w:val="002703D3"/>
    <w:rsid w:val="00275042"/>
    <w:rsid w:val="00282338"/>
    <w:rsid w:val="002A265D"/>
    <w:rsid w:val="002A2A3B"/>
    <w:rsid w:val="002A5189"/>
    <w:rsid w:val="002C42E5"/>
    <w:rsid w:val="002E3ABE"/>
    <w:rsid w:val="003067F5"/>
    <w:rsid w:val="003137E0"/>
    <w:rsid w:val="00325DE9"/>
    <w:rsid w:val="00330F57"/>
    <w:rsid w:val="00342A08"/>
    <w:rsid w:val="003534AE"/>
    <w:rsid w:val="00356984"/>
    <w:rsid w:val="0036481F"/>
    <w:rsid w:val="00366D27"/>
    <w:rsid w:val="00371A26"/>
    <w:rsid w:val="00380661"/>
    <w:rsid w:val="003D217E"/>
    <w:rsid w:val="003F0800"/>
    <w:rsid w:val="003F7933"/>
    <w:rsid w:val="00401347"/>
    <w:rsid w:val="00421EAE"/>
    <w:rsid w:val="0042240E"/>
    <w:rsid w:val="00441B24"/>
    <w:rsid w:val="00443D6C"/>
    <w:rsid w:val="00451FC6"/>
    <w:rsid w:val="00460DF6"/>
    <w:rsid w:val="00475E6C"/>
    <w:rsid w:val="004822CF"/>
    <w:rsid w:val="00493F41"/>
    <w:rsid w:val="004A2134"/>
    <w:rsid w:val="004D0986"/>
    <w:rsid w:val="004D2C3E"/>
    <w:rsid w:val="004E7887"/>
    <w:rsid w:val="004F7093"/>
    <w:rsid w:val="005276CE"/>
    <w:rsid w:val="00534642"/>
    <w:rsid w:val="00534893"/>
    <w:rsid w:val="005522F6"/>
    <w:rsid w:val="005733DA"/>
    <w:rsid w:val="00577CE6"/>
    <w:rsid w:val="005A20CE"/>
    <w:rsid w:val="005A6D4B"/>
    <w:rsid w:val="005C3535"/>
    <w:rsid w:val="005E0563"/>
    <w:rsid w:val="005F094B"/>
    <w:rsid w:val="00602580"/>
    <w:rsid w:val="006129D3"/>
    <w:rsid w:val="00647D39"/>
    <w:rsid w:val="006560D0"/>
    <w:rsid w:val="00671DDB"/>
    <w:rsid w:val="006773F7"/>
    <w:rsid w:val="006776CE"/>
    <w:rsid w:val="00681F71"/>
    <w:rsid w:val="006A2C2A"/>
    <w:rsid w:val="006B2769"/>
    <w:rsid w:val="006B2F02"/>
    <w:rsid w:val="006D1A64"/>
    <w:rsid w:val="006D6A16"/>
    <w:rsid w:val="006F0BEF"/>
    <w:rsid w:val="00700A50"/>
    <w:rsid w:val="00710E77"/>
    <w:rsid w:val="007258DF"/>
    <w:rsid w:val="0073126D"/>
    <w:rsid w:val="007325C7"/>
    <w:rsid w:val="00742B64"/>
    <w:rsid w:val="00744307"/>
    <w:rsid w:val="0077307F"/>
    <w:rsid w:val="00780A2E"/>
    <w:rsid w:val="007D1104"/>
    <w:rsid w:val="007D1498"/>
    <w:rsid w:val="007D524D"/>
    <w:rsid w:val="007E5F41"/>
    <w:rsid w:val="007F64FE"/>
    <w:rsid w:val="00806CDA"/>
    <w:rsid w:val="008105FA"/>
    <w:rsid w:val="008149BD"/>
    <w:rsid w:val="008200EB"/>
    <w:rsid w:val="00834FF1"/>
    <w:rsid w:val="00836489"/>
    <w:rsid w:val="00846B2C"/>
    <w:rsid w:val="0085168D"/>
    <w:rsid w:val="00853E7F"/>
    <w:rsid w:val="0087585D"/>
    <w:rsid w:val="00881A8A"/>
    <w:rsid w:val="0088704C"/>
    <w:rsid w:val="008935B1"/>
    <w:rsid w:val="00893C8D"/>
    <w:rsid w:val="008C38BE"/>
    <w:rsid w:val="008C5BED"/>
    <w:rsid w:val="008D59BE"/>
    <w:rsid w:val="008F5678"/>
    <w:rsid w:val="008F5E7D"/>
    <w:rsid w:val="009020B5"/>
    <w:rsid w:val="009278B2"/>
    <w:rsid w:val="00936519"/>
    <w:rsid w:val="0093748D"/>
    <w:rsid w:val="00957E65"/>
    <w:rsid w:val="00965528"/>
    <w:rsid w:val="00975DAF"/>
    <w:rsid w:val="00980959"/>
    <w:rsid w:val="009A4B7F"/>
    <w:rsid w:val="009D0B3C"/>
    <w:rsid w:val="009E4CCC"/>
    <w:rsid w:val="009F11DB"/>
    <w:rsid w:val="009F4916"/>
    <w:rsid w:val="009F6947"/>
    <w:rsid w:val="00A117FA"/>
    <w:rsid w:val="00A35B12"/>
    <w:rsid w:val="00A7043D"/>
    <w:rsid w:val="00A73D5A"/>
    <w:rsid w:val="00A85A54"/>
    <w:rsid w:val="00A90203"/>
    <w:rsid w:val="00AC12DC"/>
    <w:rsid w:val="00AC21AB"/>
    <w:rsid w:val="00AD7A09"/>
    <w:rsid w:val="00AE1F70"/>
    <w:rsid w:val="00AF0FE5"/>
    <w:rsid w:val="00AF5C37"/>
    <w:rsid w:val="00B35216"/>
    <w:rsid w:val="00B90D77"/>
    <w:rsid w:val="00BB6B4A"/>
    <w:rsid w:val="00BD5D6F"/>
    <w:rsid w:val="00BE3A6A"/>
    <w:rsid w:val="00BE4698"/>
    <w:rsid w:val="00BE79F1"/>
    <w:rsid w:val="00BF0F80"/>
    <w:rsid w:val="00BF503E"/>
    <w:rsid w:val="00C07AFB"/>
    <w:rsid w:val="00C45133"/>
    <w:rsid w:val="00C50E32"/>
    <w:rsid w:val="00C533D7"/>
    <w:rsid w:val="00C57505"/>
    <w:rsid w:val="00C74113"/>
    <w:rsid w:val="00C802CF"/>
    <w:rsid w:val="00CB1928"/>
    <w:rsid w:val="00CB31EE"/>
    <w:rsid w:val="00CB64CA"/>
    <w:rsid w:val="00CE13F9"/>
    <w:rsid w:val="00CE1885"/>
    <w:rsid w:val="00CE5209"/>
    <w:rsid w:val="00CF748F"/>
    <w:rsid w:val="00D01660"/>
    <w:rsid w:val="00D14486"/>
    <w:rsid w:val="00D17A49"/>
    <w:rsid w:val="00D20845"/>
    <w:rsid w:val="00D27A3E"/>
    <w:rsid w:val="00D7041D"/>
    <w:rsid w:val="00D8407D"/>
    <w:rsid w:val="00D91737"/>
    <w:rsid w:val="00D91A41"/>
    <w:rsid w:val="00D9346C"/>
    <w:rsid w:val="00D934EC"/>
    <w:rsid w:val="00DB068D"/>
    <w:rsid w:val="00DB7A33"/>
    <w:rsid w:val="00DE2B63"/>
    <w:rsid w:val="00E03381"/>
    <w:rsid w:val="00E06E1D"/>
    <w:rsid w:val="00E114AA"/>
    <w:rsid w:val="00E13755"/>
    <w:rsid w:val="00E22340"/>
    <w:rsid w:val="00E22549"/>
    <w:rsid w:val="00E25AC4"/>
    <w:rsid w:val="00E3419D"/>
    <w:rsid w:val="00E355DE"/>
    <w:rsid w:val="00E42E1F"/>
    <w:rsid w:val="00E477F5"/>
    <w:rsid w:val="00E506D1"/>
    <w:rsid w:val="00E563BD"/>
    <w:rsid w:val="00E6546C"/>
    <w:rsid w:val="00E6657B"/>
    <w:rsid w:val="00E73E47"/>
    <w:rsid w:val="00E7531D"/>
    <w:rsid w:val="00E76EEF"/>
    <w:rsid w:val="00E827B9"/>
    <w:rsid w:val="00E96307"/>
    <w:rsid w:val="00EE3D36"/>
    <w:rsid w:val="00EE76EB"/>
    <w:rsid w:val="00EF76AA"/>
    <w:rsid w:val="00F14161"/>
    <w:rsid w:val="00F247F1"/>
    <w:rsid w:val="00F73C13"/>
    <w:rsid w:val="00F8194C"/>
    <w:rsid w:val="00F83389"/>
    <w:rsid w:val="00F91831"/>
    <w:rsid w:val="00FA4124"/>
    <w:rsid w:val="00FA5779"/>
    <w:rsid w:val="00FB3F2B"/>
    <w:rsid w:val="00FC79CA"/>
    <w:rsid w:val="00FD071B"/>
    <w:rsid w:val="00FD23BE"/>
    <w:rsid w:val="00FE398E"/>
    <w:rsid w:val="00FE4A42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26"/>
    <w:pPr>
      <w:ind w:firstLine="397"/>
      <w:jc w:val="both"/>
    </w:pPr>
    <w:rPr>
      <w:rFonts w:ascii="Century Gothic" w:hAnsi="Century Gothic"/>
      <w:sz w:val="18"/>
      <w:szCs w:val="18"/>
    </w:rPr>
  </w:style>
  <w:style w:type="paragraph" w:styleId="Titre1">
    <w:name w:val="heading 1"/>
    <w:basedOn w:val="Normal"/>
    <w:next w:val="Normal"/>
    <w:link w:val="Titre1Car"/>
    <w:qFormat/>
    <w:rsid w:val="00744307"/>
    <w:pPr>
      <w:keepNext/>
      <w:keepLines/>
      <w:numPr>
        <w:numId w:val="3"/>
      </w:numPr>
      <w:pBdr>
        <w:bottom w:val="single" w:sz="8" w:space="1" w:color="0C2C5C"/>
      </w:pBdr>
      <w:spacing w:before="360" w:after="240"/>
      <w:ind w:left="426"/>
      <w:outlineLvl w:val="0"/>
    </w:pPr>
    <w:rPr>
      <w:b/>
      <w:bCs/>
      <w:smallCaps/>
      <w:color w:val="242E62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744307"/>
    <w:pPr>
      <w:numPr>
        <w:ilvl w:val="1"/>
        <w:numId w:val="3"/>
      </w:numPr>
      <w:pBdr>
        <w:bottom w:val="single" w:sz="8" w:space="1" w:color="0C2C5C"/>
      </w:pBdr>
      <w:spacing w:before="360" w:after="240"/>
      <w:outlineLvl w:val="1"/>
    </w:pPr>
    <w:rPr>
      <w:b/>
      <w:bCs/>
      <w:color w:val="242E62"/>
      <w:sz w:val="24"/>
      <w:szCs w:val="26"/>
    </w:rPr>
  </w:style>
  <w:style w:type="paragraph" w:styleId="Titre3">
    <w:name w:val="heading 3"/>
    <w:basedOn w:val="Titre2"/>
    <w:next w:val="Normal"/>
    <w:link w:val="Titre3Car"/>
    <w:unhideWhenUsed/>
    <w:qFormat/>
    <w:rsid w:val="00744307"/>
    <w:pPr>
      <w:numPr>
        <w:ilvl w:val="0"/>
        <w:numId w:val="0"/>
      </w:numPr>
      <w:pBdr>
        <w:bottom w:val="dotted" w:sz="4" w:space="1" w:color="0C2C5C"/>
      </w:pBdr>
      <w:ind w:left="1276"/>
      <w:outlineLvl w:val="2"/>
    </w:pPr>
    <w:rPr>
      <w:b w:val="0"/>
      <w:sz w:val="22"/>
    </w:rPr>
  </w:style>
  <w:style w:type="paragraph" w:styleId="Titre4">
    <w:name w:val="heading 4"/>
    <w:basedOn w:val="Titre3"/>
    <w:next w:val="Normal"/>
    <w:link w:val="Titre4Car"/>
    <w:unhideWhenUsed/>
    <w:qFormat/>
    <w:rsid w:val="003D217E"/>
    <w:pPr>
      <w:ind w:left="1985"/>
      <w:outlineLvl w:val="3"/>
    </w:pPr>
    <w:rPr>
      <w:i/>
      <w:sz w:val="20"/>
    </w:rPr>
  </w:style>
  <w:style w:type="paragraph" w:styleId="Titre5">
    <w:name w:val="heading 5"/>
    <w:basedOn w:val="Normal"/>
    <w:next w:val="Normal"/>
    <w:link w:val="Titre5Car"/>
    <w:unhideWhenUsed/>
    <w:qFormat/>
    <w:rsid w:val="00BE3A6A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E3A6A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E3A6A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E3A6A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3A6A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4307"/>
    <w:rPr>
      <w:rFonts w:ascii="Century Gothic" w:hAnsi="Century Gothic"/>
      <w:b/>
      <w:bCs/>
      <w:smallCaps/>
      <w:color w:val="242E62"/>
      <w:sz w:val="28"/>
      <w:szCs w:val="28"/>
    </w:rPr>
  </w:style>
  <w:style w:type="character" w:customStyle="1" w:styleId="Titre2Car">
    <w:name w:val="Titre 2 Car"/>
    <w:basedOn w:val="Policepardfaut"/>
    <w:link w:val="Titre2"/>
    <w:rsid w:val="00744307"/>
    <w:rPr>
      <w:rFonts w:ascii="Century Gothic" w:hAnsi="Century Gothic"/>
      <w:b/>
      <w:bCs/>
      <w:color w:val="242E62"/>
      <w:sz w:val="24"/>
      <w:szCs w:val="26"/>
    </w:rPr>
  </w:style>
  <w:style w:type="character" w:customStyle="1" w:styleId="Titre3Car">
    <w:name w:val="Titre 3 Car"/>
    <w:basedOn w:val="Policepardfaut"/>
    <w:link w:val="Titre3"/>
    <w:rsid w:val="00744307"/>
    <w:rPr>
      <w:rFonts w:ascii="Century Gothic" w:hAnsi="Century Gothic"/>
      <w:bCs/>
      <w:color w:val="242E62"/>
      <w:sz w:val="22"/>
      <w:szCs w:val="26"/>
    </w:rPr>
  </w:style>
  <w:style w:type="character" w:customStyle="1" w:styleId="Titre4Car">
    <w:name w:val="Titre 4 Car"/>
    <w:basedOn w:val="Policepardfaut"/>
    <w:link w:val="Titre4"/>
    <w:rsid w:val="003D217E"/>
    <w:rPr>
      <w:rFonts w:ascii="Century Gothic" w:hAnsi="Century Gothic"/>
      <w:bCs/>
      <w:i/>
      <w:color w:val="242E62"/>
      <w:szCs w:val="26"/>
    </w:rPr>
  </w:style>
  <w:style w:type="character" w:customStyle="1" w:styleId="Titre5Car">
    <w:name w:val="Titre 5 Car"/>
    <w:basedOn w:val="Policepardfaut"/>
    <w:link w:val="Titre5"/>
    <w:rsid w:val="00BE3A6A"/>
    <w:rPr>
      <w:rFonts w:ascii="Cambria" w:hAnsi="Cambria"/>
      <w:color w:val="243F60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BE3A6A"/>
    <w:rPr>
      <w:rFonts w:ascii="Cambria" w:hAnsi="Cambria"/>
      <w:i/>
      <w:iCs/>
      <w:color w:val="243F60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rsid w:val="00BE3A6A"/>
    <w:rPr>
      <w:rFonts w:ascii="Cambria" w:hAnsi="Cambria"/>
      <w:i/>
      <w:iCs/>
      <w:color w:val="40404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rsid w:val="00BE3A6A"/>
    <w:rPr>
      <w:rFonts w:ascii="Cambria" w:hAnsi="Cambria"/>
      <w:color w:val="404040"/>
    </w:rPr>
  </w:style>
  <w:style w:type="character" w:customStyle="1" w:styleId="Titre9Car">
    <w:name w:val="Titre 9 Car"/>
    <w:basedOn w:val="Policepardfaut"/>
    <w:link w:val="Titre9"/>
    <w:uiPriority w:val="9"/>
    <w:semiHidden/>
    <w:rsid w:val="00BE3A6A"/>
    <w:rPr>
      <w:rFonts w:ascii="Cambria" w:hAnsi="Cambria"/>
      <w:i/>
      <w:iCs/>
      <w:color w:val="404040"/>
    </w:rPr>
  </w:style>
  <w:style w:type="paragraph" w:styleId="Paragraphedeliste">
    <w:name w:val="List Paragraph"/>
    <w:basedOn w:val="Normal"/>
    <w:next w:val="Normal"/>
    <w:uiPriority w:val="34"/>
    <w:qFormat/>
    <w:rsid w:val="00371A26"/>
    <w:pPr>
      <w:ind w:left="1440" w:hanging="360"/>
      <w:contextualSpacing/>
    </w:pPr>
  </w:style>
  <w:style w:type="paragraph" w:customStyle="1" w:styleId="Puceniveau1">
    <w:name w:val="Puce niveau 1"/>
    <w:basedOn w:val="Paragraphedeliste"/>
    <w:qFormat/>
    <w:rsid w:val="000A2FF8"/>
    <w:pPr>
      <w:spacing w:before="60" w:after="60"/>
      <w:ind w:left="1418"/>
      <w:contextualSpacing w:val="0"/>
    </w:pPr>
  </w:style>
  <w:style w:type="paragraph" w:customStyle="1" w:styleId="Puceniveau2">
    <w:name w:val="Puce niveau 2"/>
    <w:basedOn w:val="Paragraphedeliste"/>
    <w:qFormat/>
    <w:rsid w:val="000A2FF8"/>
    <w:pPr>
      <w:ind w:left="1701" w:hanging="284"/>
    </w:pPr>
  </w:style>
  <w:style w:type="paragraph" w:styleId="Citation">
    <w:name w:val="Quote"/>
    <w:aliases w:val="CitationAuteur"/>
    <w:basedOn w:val="Normal"/>
    <w:next w:val="Normal"/>
    <w:link w:val="CitationCar"/>
    <w:uiPriority w:val="29"/>
    <w:qFormat/>
    <w:rsid w:val="0005660C"/>
    <w:pPr>
      <w:ind w:left="2835"/>
      <w:jc w:val="right"/>
    </w:pPr>
    <w:rPr>
      <w:i/>
      <w:iCs/>
      <w:color w:val="000000"/>
    </w:rPr>
  </w:style>
  <w:style w:type="character" w:customStyle="1" w:styleId="CitationCar">
    <w:name w:val="Citation Car"/>
    <w:aliases w:val="CitationAuteur Car"/>
    <w:basedOn w:val="Policepardfaut"/>
    <w:link w:val="Citation"/>
    <w:uiPriority w:val="29"/>
    <w:rsid w:val="0005660C"/>
    <w:rPr>
      <w:rFonts w:ascii="Century Gothic" w:hAnsi="Century Gothic"/>
      <w:i/>
      <w:iCs/>
      <w:color w:val="000000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660C"/>
    <w:pPr>
      <w:pBdr>
        <w:left w:val="single" w:sz="4" w:space="4" w:color="F78F1E"/>
        <w:right w:val="single" w:sz="4" w:space="4" w:color="F78F1E"/>
      </w:pBdr>
      <w:spacing w:before="200" w:after="280"/>
      <w:ind w:left="936" w:right="936"/>
    </w:pPr>
    <w:rPr>
      <w:b/>
      <w:bCs/>
      <w:i/>
      <w:iCs/>
      <w:color w:val="F78F1E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660C"/>
    <w:rPr>
      <w:rFonts w:ascii="Century Gothic" w:hAnsi="Century Gothic"/>
      <w:b/>
      <w:bCs/>
      <w:i/>
      <w:iCs/>
      <w:color w:val="F78F1E"/>
      <w:szCs w:val="18"/>
    </w:rPr>
  </w:style>
  <w:style w:type="paragraph" w:customStyle="1" w:styleId="MiseEnValeur">
    <w:name w:val="MiseEnValeur"/>
    <w:next w:val="MiseEnValeurAuteur"/>
    <w:qFormat/>
    <w:rsid w:val="00D14486"/>
    <w:pPr>
      <w:pBdr>
        <w:left w:val="single" w:sz="4" w:space="4" w:color="F78F1E"/>
        <w:right w:val="single" w:sz="4" w:space="4" w:color="F78F1E"/>
      </w:pBdr>
      <w:ind w:left="1985" w:right="1134"/>
      <w:jc w:val="center"/>
    </w:pPr>
    <w:rPr>
      <w:rFonts w:ascii="Century Gothic" w:hAnsi="Century Gothic"/>
      <w:color w:val="F78F1E"/>
      <w:sz w:val="22"/>
      <w:szCs w:val="18"/>
    </w:rPr>
  </w:style>
  <w:style w:type="paragraph" w:customStyle="1" w:styleId="MiseEnValeurAuteur">
    <w:name w:val="MiseEnValeurAuteur"/>
    <w:basedOn w:val="Citation"/>
    <w:next w:val="Normal"/>
    <w:qFormat/>
    <w:rsid w:val="00806CDA"/>
    <w:pPr>
      <w:ind w:right="1133"/>
    </w:pPr>
  </w:style>
  <w:style w:type="paragraph" w:customStyle="1" w:styleId="Note">
    <w:name w:val="Note"/>
    <w:basedOn w:val="Normal"/>
    <w:next w:val="Normal"/>
    <w:qFormat/>
    <w:rsid w:val="005A20CE"/>
    <w:pPr>
      <w:pBdr>
        <w:top w:val="single" w:sz="4" w:space="1" w:color="0C2C5C"/>
        <w:left w:val="single" w:sz="4" w:space="4" w:color="0C2C5C"/>
        <w:bottom w:val="single" w:sz="4" w:space="1" w:color="0C2C5C"/>
        <w:right w:val="single" w:sz="4" w:space="4" w:color="0C2C5C"/>
      </w:pBdr>
      <w:spacing w:before="120" w:after="120"/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3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A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A2FF8"/>
    <w:pPr>
      <w:tabs>
        <w:tab w:val="right" w:pos="0"/>
        <w:tab w:val="center" w:pos="4536"/>
        <w:tab w:val="right" w:pos="9072"/>
      </w:tabs>
      <w:ind w:firstLine="0"/>
    </w:pPr>
    <w:rPr>
      <w:noProof/>
    </w:rPr>
  </w:style>
  <w:style w:type="character" w:customStyle="1" w:styleId="En-tteCar">
    <w:name w:val="En-tête Car"/>
    <w:basedOn w:val="Policepardfaut"/>
    <w:link w:val="En-tte"/>
    <w:rsid w:val="000A2FF8"/>
    <w:rPr>
      <w:rFonts w:ascii="Century Gothic" w:hAnsi="Century Gothic"/>
      <w:noProof/>
      <w:sz w:val="18"/>
      <w:szCs w:val="18"/>
    </w:rPr>
  </w:style>
  <w:style w:type="paragraph" w:styleId="Pieddepage">
    <w:name w:val="footer"/>
    <w:basedOn w:val="Normal"/>
    <w:link w:val="PieddepageCar"/>
    <w:unhideWhenUsed/>
    <w:rsid w:val="00806CDA"/>
    <w:pPr>
      <w:tabs>
        <w:tab w:val="center" w:pos="0"/>
      </w:tabs>
      <w:ind w:firstLine="0"/>
    </w:pPr>
  </w:style>
  <w:style w:type="character" w:customStyle="1" w:styleId="PieddepageCar">
    <w:name w:val="Pied de page Car"/>
    <w:basedOn w:val="Policepardfaut"/>
    <w:link w:val="Pieddepage"/>
    <w:rsid w:val="00806CDA"/>
    <w:rPr>
      <w:rFonts w:ascii="Century Gothic" w:hAnsi="Century Gothic"/>
      <w:sz w:val="18"/>
      <w:szCs w:val="18"/>
    </w:rPr>
  </w:style>
  <w:style w:type="paragraph" w:customStyle="1" w:styleId="TitreDocument">
    <w:name w:val="TitreDocument"/>
    <w:basedOn w:val="Normal"/>
    <w:next w:val="TitreDocument2"/>
    <w:qFormat/>
    <w:rsid w:val="00975DAF"/>
    <w:pPr>
      <w:ind w:left="1560" w:firstLine="1"/>
      <w:jc w:val="center"/>
    </w:pPr>
    <w:rPr>
      <w:color w:val="242E62"/>
      <w:sz w:val="60"/>
      <w:szCs w:val="60"/>
    </w:rPr>
  </w:style>
  <w:style w:type="paragraph" w:customStyle="1" w:styleId="TitreDocument2">
    <w:name w:val="TitreDocument2"/>
    <w:basedOn w:val="Normal"/>
    <w:next w:val="Normal"/>
    <w:qFormat/>
    <w:rsid w:val="000C2884"/>
    <w:pPr>
      <w:spacing w:before="240" w:after="240"/>
      <w:ind w:left="1559" w:firstLine="0"/>
      <w:jc w:val="center"/>
    </w:pPr>
    <w:rPr>
      <w:color w:val="242E62"/>
      <w:sz w:val="44"/>
    </w:rPr>
  </w:style>
  <w:style w:type="paragraph" w:styleId="Titre">
    <w:name w:val="Title"/>
    <w:basedOn w:val="Normal"/>
    <w:next w:val="Normal"/>
    <w:link w:val="TitreCar"/>
    <w:uiPriority w:val="10"/>
    <w:qFormat/>
    <w:rsid w:val="00D9173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17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itrePreSommaire">
    <w:name w:val="TitrePreSommaire"/>
    <w:basedOn w:val="Titre"/>
    <w:next w:val="Normal"/>
    <w:qFormat/>
    <w:rsid w:val="00D91737"/>
    <w:pPr>
      <w:pBdr>
        <w:bottom w:val="none" w:sz="0" w:space="0" w:color="auto"/>
      </w:pBdr>
    </w:pPr>
    <w:rPr>
      <w:rFonts w:ascii="Century Gothic" w:hAnsi="Century Gothic"/>
      <w:i/>
      <w:smallCaps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8D59BE"/>
    <w:pPr>
      <w:tabs>
        <w:tab w:val="left" w:pos="567"/>
        <w:tab w:val="right" w:leader="dot" w:pos="10348"/>
      </w:tabs>
      <w:spacing w:after="120"/>
      <w:ind w:firstLine="0"/>
    </w:pPr>
    <w:rPr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D59BE"/>
    <w:pPr>
      <w:tabs>
        <w:tab w:val="left" w:pos="993"/>
        <w:tab w:val="right" w:leader="dot" w:pos="10348"/>
      </w:tabs>
      <w:spacing w:after="100"/>
      <w:ind w:firstLine="567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8D59BE"/>
    <w:pPr>
      <w:tabs>
        <w:tab w:val="right" w:leader="dot" w:pos="10348"/>
      </w:tabs>
      <w:spacing w:after="100"/>
      <w:ind w:left="1276" w:firstLine="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D91737"/>
    <w:rPr>
      <w:color w:val="0000FF"/>
      <w:u w:val="single"/>
    </w:rPr>
  </w:style>
  <w:style w:type="paragraph" w:customStyle="1" w:styleId="Bandeaugauche">
    <w:name w:val="Bandeau gauche"/>
    <w:qFormat/>
    <w:rsid w:val="00D27A3E"/>
    <w:pPr>
      <w:spacing w:before="360"/>
      <w:jc w:val="center"/>
    </w:pPr>
    <w:rPr>
      <w:rFonts w:ascii="Century Gothic" w:hAnsi="Century Gothic"/>
      <w:color w:val="FFFFFF"/>
      <w:sz w:val="52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D91737"/>
    <w:pPr>
      <w:spacing w:after="100"/>
      <w:ind w:left="540"/>
    </w:pPr>
  </w:style>
  <w:style w:type="paragraph" w:customStyle="1" w:styleId="Sansbordure">
    <w:name w:val="Sans bordure"/>
    <w:qFormat/>
    <w:rsid w:val="00881A8A"/>
    <w:rPr>
      <w:rFonts w:ascii="Century Gothic" w:hAnsi="Century Gothic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CE1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8066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80661"/>
    <w:rPr>
      <w:rFonts w:ascii="Tahoma" w:hAnsi="Tahoma" w:cs="Tahoma"/>
      <w:sz w:val="16"/>
      <w:szCs w:val="16"/>
    </w:rPr>
  </w:style>
  <w:style w:type="paragraph" w:styleId="TM5">
    <w:name w:val="toc 5"/>
    <w:basedOn w:val="Normal"/>
    <w:next w:val="Normal"/>
    <w:autoRedefine/>
    <w:uiPriority w:val="39"/>
    <w:unhideWhenUsed/>
    <w:rsid w:val="008D59BE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8D59BE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8D59BE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8D59BE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8D59BE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CB31EE"/>
    <w:rPr>
      <w:color w:val="808080"/>
    </w:rPr>
  </w:style>
  <w:style w:type="paragraph" w:customStyle="1" w:styleId="Version">
    <w:name w:val="Version"/>
    <w:basedOn w:val="Normal"/>
    <w:link w:val="VersionCar"/>
    <w:qFormat/>
    <w:rsid w:val="000C2884"/>
    <w:pPr>
      <w:spacing w:before="240" w:after="240"/>
      <w:ind w:left="1559" w:firstLine="0"/>
      <w:jc w:val="center"/>
    </w:pPr>
    <w:rPr>
      <w:sz w:val="32"/>
    </w:rPr>
  </w:style>
  <w:style w:type="character" w:customStyle="1" w:styleId="VersionCar">
    <w:name w:val="Version Car"/>
    <w:basedOn w:val="Policepardfaut"/>
    <w:link w:val="Version"/>
    <w:rsid w:val="000C2884"/>
    <w:rPr>
      <w:rFonts w:ascii="Century Gothic" w:hAnsi="Century Gothic"/>
      <w:sz w:val="32"/>
      <w:szCs w:val="18"/>
    </w:rPr>
  </w:style>
  <w:style w:type="paragraph" w:styleId="Rvision">
    <w:name w:val="Revision"/>
    <w:hidden/>
    <w:uiPriority w:val="99"/>
    <w:semiHidden/>
    <w:rsid w:val="00FF5FA5"/>
    <w:rPr>
      <w:rFonts w:ascii="Century Gothic" w:hAnsi="Century Gothic"/>
      <w:sz w:val="18"/>
      <w:szCs w:val="18"/>
    </w:rPr>
  </w:style>
  <w:style w:type="paragraph" w:styleId="NormalWeb">
    <w:name w:val="Normal (Web)"/>
    <w:basedOn w:val="Normal"/>
    <w:rsid w:val="003137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rouge14">
    <w:name w:val="rouge_14"/>
    <w:basedOn w:val="Normal"/>
    <w:rsid w:val="003137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3137E0"/>
    <w:rPr>
      <w:b/>
      <w:bCs/>
    </w:rPr>
  </w:style>
  <w:style w:type="paragraph" w:customStyle="1" w:styleId="bleu11">
    <w:name w:val="bleu_11"/>
    <w:basedOn w:val="Normal"/>
    <w:rsid w:val="003137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itationretrait2italique8">
    <w:name w:val="citation retrait 2 italique 8"/>
    <w:basedOn w:val="Normal"/>
    <w:qFormat/>
    <w:rsid w:val="00D17A49"/>
    <w:pPr>
      <w:ind w:left="1134" w:firstLine="0"/>
    </w:pPr>
    <w:rPr>
      <w:bCs/>
      <w:i/>
      <w:sz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17A4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17A49"/>
    <w:rPr>
      <w:rFonts w:ascii="Century Gothic" w:hAnsi="Century Gothic"/>
    </w:rPr>
  </w:style>
  <w:style w:type="character" w:styleId="Appeldenotedefin">
    <w:name w:val="endnote reference"/>
    <w:basedOn w:val="Policepardfaut"/>
    <w:uiPriority w:val="99"/>
    <w:semiHidden/>
    <w:unhideWhenUsed/>
    <w:rsid w:val="00D17A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7A49"/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7A49"/>
    <w:rPr>
      <w:rFonts w:ascii="Century Gothic" w:hAnsi="Century Gothic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D17A49"/>
    <w:rPr>
      <w:vertAlign w:val="superscript"/>
    </w:rPr>
  </w:style>
  <w:style w:type="paragraph" w:customStyle="1" w:styleId="Default">
    <w:name w:val="Default"/>
    <w:rsid w:val="00D17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suivivisit">
    <w:name w:val="FollowedHyperlink"/>
    <w:basedOn w:val="Policepardfaut"/>
    <w:rsid w:val="00D17A49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utansais\My%20Documents\Personnel\J2000ordi\Jeunesse%202000%20-%20Mod&#232;le%20lig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B3EFD1799463A861020CD205D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9E90-0EF9-4FC6-ACE9-2FD251436B21}"/>
      </w:docPartPr>
      <w:docPartBody>
        <w:p w:rsidR="006D13A2" w:rsidRDefault="0036697A">
          <w:pPr>
            <w:pStyle w:val="27FB3EFD1799463A861020CD205DBA13"/>
          </w:pPr>
          <w:r w:rsidRPr="00D44DD4">
            <w:rPr>
              <w:rStyle w:val="Textedelespacerserv"/>
            </w:rPr>
            <w:t>[Titre ]</w:t>
          </w:r>
        </w:p>
      </w:docPartBody>
    </w:docPart>
    <w:docPart>
      <w:docPartPr>
        <w:name w:val="35347652442941BDABB082E12294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B1F3-E01B-4F28-B0C8-D2CC7E8A40ED}"/>
      </w:docPartPr>
      <w:docPartBody>
        <w:p w:rsidR="006D13A2" w:rsidRDefault="0036697A">
          <w:pPr>
            <w:pStyle w:val="35347652442941BDABB082E12294B483"/>
          </w:pPr>
          <w:r w:rsidRPr="00D44DD4">
            <w:rPr>
              <w:rStyle w:val="Textedelespacerserv"/>
            </w:rPr>
            <w:t>[Titre ]</w:t>
          </w:r>
        </w:p>
      </w:docPartBody>
    </w:docPart>
    <w:docPart>
      <w:docPartPr>
        <w:name w:val="E4A04E47F24341CBB9B2AAD269AC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B3BEC-3A4D-409D-8D87-7BA32CC25E4A}"/>
      </w:docPartPr>
      <w:docPartBody>
        <w:p w:rsidR="006D13A2" w:rsidRDefault="0036697A">
          <w:pPr>
            <w:pStyle w:val="E4A04E47F24341CBB9B2AAD269AC2984"/>
          </w:pPr>
          <w:r w:rsidRPr="00D44DD4">
            <w:rPr>
              <w:rStyle w:val="Textedelespacerserv"/>
            </w:rPr>
            <w:t>[Responsable]</w:t>
          </w:r>
        </w:p>
      </w:docPartBody>
    </w:docPart>
    <w:docPart>
      <w:docPartPr>
        <w:name w:val="326E627CD6B74317AB4EEE6A8CFD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6730-15DB-41B4-A5A0-2D2ED7C36AD4}"/>
      </w:docPartPr>
      <w:docPartBody>
        <w:p w:rsidR="006D13A2" w:rsidRDefault="0036697A">
          <w:pPr>
            <w:pStyle w:val="326E627CD6B74317AB4EEE6A8CFDDD5F"/>
          </w:pPr>
          <w:r w:rsidRPr="00D44DD4">
            <w:rPr>
              <w:rStyle w:val="Textedelespacerserv"/>
            </w:rPr>
            <w:t>[Responsable]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oNotTrackMoves/>
  <w:defaultTabStop w:val="708"/>
  <w:hyphenationZone w:val="425"/>
  <w:characterSpacingControl w:val="doNotCompress"/>
  <w:compat>
    <w:useFELayout/>
  </w:compat>
  <w:rsids>
    <w:rsidRoot w:val="0036697A"/>
    <w:rsid w:val="0008208D"/>
    <w:rsid w:val="000D2108"/>
    <w:rsid w:val="003306D1"/>
    <w:rsid w:val="003631DE"/>
    <w:rsid w:val="0036697A"/>
    <w:rsid w:val="004A384F"/>
    <w:rsid w:val="006D13A2"/>
    <w:rsid w:val="007211DC"/>
    <w:rsid w:val="009D6D46"/>
    <w:rsid w:val="00B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13A2"/>
    <w:rPr>
      <w:color w:val="808080"/>
    </w:rPr>
  </w:style>
  <w:style w:type="paragraph" w:customStyle="1" w:styleId="27FB3EFD1799463A861020CD205DBA13">
    <w:name w:val="27FB3EFD1799463A861020CD205DBA13"/>
    <w:rsid w:val="006D13A2"/>
  </w:style>
  <w:style w:type="paragraph" w:customStyle="1" w:styleId="35347652442941BDABB082E12294B483">
    <w:name w:val="35347652442941BDABB082E12294B483"/>
    <w:rsid w:val="006D13A2"/>
  </w:style>
  <w:style w:type="paragraph" w:customStyle="1" w:styleId="E4A04E47F24341CBB9B2AAD269AC2984">
    <w:name w:val="E4A04E47F24341CBB9B2AAD269AC2984"/>
    <w:rsid w:val="006D13A2"/>
  </w:style>
  <w:style w:type="paragraph" w:customStyle="1" w:styleId="326E627CD6B74317AB4EEE6A8CFDDD5F">
    <w:name w:val="326E627CD6B74317AB4EEE6A8CFDDD5F"/>
    <w:rsid w:val="006D1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8F698-2F26-4106-9982-4318E105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Jeunesse 2000 - Modèle light</Template>
  <TotalTime>5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Présentation Générale du Missel Romain</vt:lpstr>
      <vt:lpstr>Vocation call</vt:lpstr>
    </vt:vector>
  </TitlesOfParts>
  <Manager>http://www.jeunesse2000.org/</Manager>
  <Company>SDG</Company>
  <LinksUpToDate>false</LinksUpToDate>
  <CharactersWithSpaces>328</CharactersWithSpaces>
  <SharedDoc>false</SharedDoc>
  <HLinks>
    <vt:vector size="558" baseType="variant">
      <vt:variant>
        <vt:i4>5570651</vt:i4>
      </vt:variant>
      <vt:variant>
        <vt:i4>555</vt:i4>
      </vt:variant>
      <vt:variant>
        <vt:i4>0</vt:i4>
      </vt:variant>
      <vt:variant>
        <vt:i4>5</vt:i4>
      </vt:variant>
      <vt:variant>
        <vt:lpwstr>http://www.aelf.org/</vt:lpwstr>
      </vt:variant>
      <vt:variant>
        <vt:lpwstr/>
      </vt:variant>
      <vt:variant>
        <vt:i4>1703984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_Toc268029829</vt:lpwstr>
      </vt:variant>
      <vt:variant>
        <vt:i4>1703984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_Toc268029828</vt:lpwstr>
      </vt:variant>
      <vt:variant>
        <vt:i4>1703984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_Toc268029827</vt:lpwstr>
      </vt:variant>
      <vt:variant>
        <vt:i4>1703984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_Toc268029826</vt:lpwstr>
      </vt:variant>
      <vt:variant>
        <vt:i4>1703984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_Toc268029825</vt:lpwstr>
      </vt:variant>
      <vt:variant>
        <vt:i4>1703984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_Toc268029824</vt:lpwstr>
      </vt:variant>
      <vt:variant>
        <vt:i4>1703984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_Toc268029823</vt:lpwstr>
      </vt:variant>
      <vt:variant>
        <vt:i4>1703984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_Toc268029822</vt:lpwstr>
      </vt:variant>
      <vt:variant>
        <vt:i4>1703984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_Toc268029821</vt:lpwstr>
      </vt:variant>
      <vt:variant>
        <vt:i4>1703984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_Toc268029820</vt:lpwstr>
      </vt:variant>
      <vt:variant>
        <vt:i4>1638448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_Toc268029819</vt:lpwstr>
      </vt:variant>
      <vt:variant>
        <vt:i4>1638448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_Toc268029818</vt:lpwstr>
      </vt:variant>
      <vt:variant>
        <vt:i4>1638448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_Toc268029817</vt:lpwstr>
      </vt:variant>
      <vt:variant>
        <vt:i4>1638448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_Toc268029816</vt:lpwstr>
      </vt:variant>
      <vt:variant>
        <vt:i4>1638448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_Toc268029815</vt:lpwstr>
      </vt:variant>
      <vt:variant>
        <vt:i4>1638448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_Toc268029814</vt:lpwstr>
      </vt:variant>
      <vt:variant>
        <vt:i4>1638448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_Toc268029813</vt:lpwstr>
      </vt:variant>
      <vt:variant>
        <vt:i4>1638448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_Toc268029812</vt:lpwstr>
      </vt:variant>
      <vt:variant>
        <vt:i4>1638448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_Toc268029811</vt:lpwstr>
      </vt:variant>
      <vt:variant>
        <vt:i4>1638448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_Toc268029810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_Toc268029809</vt:lpwstr>
      </vt:variant>
      <vt:variant>
        <vt:i4>1572912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_Toc268029808</vt:lpwstr>
      </vt:variant>
      <vt:variant>
        <vt:i4>1572912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_Toc268029807</vt:lpwstr>
      </vt:variant>
      <vt:variant>
        <vt:i4>1572912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_Toc268029806</vt:lpwstr>
      </vt:variant>
      <vt:variant>
        <vt:i4>1572912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_Toc268029805</vt:lpwstr>
      </vt:variant>
      <vt:variant>
        <vt:i4>1572912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_Toc268029804</vt:lpwstr>
      </vt:variant>
      <vt:variant>
        <vt:i4>1572912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_Toc268029803</vt:lpwstr>
      </vt:variant>
      <vt:variant>
        <vt:i4>1572912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_Toc268029802</vt:lpwstr>
      </vt:variant>
      <vt:variant>
        <vt:i4>1572912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_Toc268029801</vt:lpwstr>
      </vt:variant>
      <vt:variant>
        <vt:i4>1572912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_Toc268029800</vt:lpwstr>
      </vt:variant>
      <vt:variant>
        <vt:i4>1114175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_Toc268029799</vt:lpwstr>
      </vt:variant>
      <vt:variant>
        <vt:i4>1114175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_Toc268029798</vt:lpwstr>
      </vt:variant>
      <vt:variant>
        <vt:i4>1114175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_Toc268029797</vt:lpwstr>
      </vt:variant>
      <vt:variant>
        <vt:i4>1114175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_Toc268029796</vt:lpwstr>
      </vt:variant>
      <vt:variant>
        <vt:i4>1114175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_Toc268029795</vt:lpwstr>
      </vt:variant>
      <vt:variant>
        <vt:i4>1114175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_Toc268029794</vt:lpwstr>
      </vt:variant>
      <vt:variant>
        <vt:i4>1114175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_Toc268029793</vt:lpwstr>
      </vt:variant>
      <vt:variant>
        <vt:i4>1114175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_Toc268029792</vt:lpwstr>
      </vt:variant>
      <vt:variant>
        <vt:i4>1114175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_Toc268029791</vt:lpwstr>
      </vt:variant>
      <vt:variant>
        <vt:i4>1114175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_Toc268029790</vt:lpwstr>
      </vt:variant>
      <vt:variant>
        <vt:i4>1048639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_Toc268029789</vt:lpwstr>
      </vt:variant>
      <vt:variant>
        <vt:i4>1048639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_Toc268029788</vt:lpwstr>
      </vt:variant>
      <vt:variant>
        <vt:i4>1048639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_Toc268029787</vt:lpwstr>
      </vt:variant>
      <vt:variant>
        <vt:i4>1048639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_Toc268029786</vt:lpwstr>
      </vt:variant>
      <vt:variant>
        <vt:i4>1048639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_Toc268029785</vt:lpwstr>
      </vt:variant>
      <vt:variant>
        <vt:i4>1048639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_Toc268029784</vt:lpwstr>
      </vt:variant>
      <vt:variant>
        <vt:i4>1048639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_Toc268029783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_Toc268029782</vt:lpwstr>
      </vt:variant>
      <vt:variant>
        <vt:i4>1048639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_Toc268029781</vt:lpwstr>
      </vt:variant>
      <vt:variant>
        <vt:i4>1048639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_Toc268029780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_Toc268029779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_Toc268029778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_Toc268029777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_Toc268029776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_Toc268029775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_Toc268029774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_Toc268029773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_Toc268029772</vt:lpwstr>
      </vt:variant>
      <vt:variant>
        <vt:i4>2031679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_Toc268029771</vt:lpwstr>
      </vt:variant>
      <vt:variant>
        <vt:i4>2031679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_Toc268029770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_Toc268029769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_Toc268029768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_Toc268029767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_Toc268029766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_Toc268029765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_Toc268029764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_Toc268029763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_Toc268029762</vt:lpwstr>
      </vt:variant>
      <vt:variant>
        <vt:i4>1966143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_Toc268029761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_Toc268029760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_Toc268029759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_Toc268029758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_Toc268029757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_Toc268029756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_Toc268029755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_Toc268029754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_Toc268029753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_Toc268029752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_Toc268029751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_Toc268029750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_Toc268029749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_Toc268029748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_Toc268029747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_Toc268029746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_Toc268029745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_Toc268029744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_Toc268029743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_Toc268029742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_Toc268029741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_Toc268029740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_Toc268029739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_Toc268029738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Ernst &amp; Young</dc:creator>
  <cp:lastModifiedBy>Win</cp:lastModifiedBy>
  <cp:revision>5</cp:revision>
  <cp:lastPrinted>2017-06-17T14:06:00Z</cp:lastPrinted>
  <dcterms:created xsi:type="dcterms:W3CDTF">2017-06-18T07:29:00Z</dcterms:created>
  <dcterms:modified xsi:type="dcterms:W3CDTF">2020-03-25T13:04:00Z</dcterms:modified>
  <cp:contentStatus>Version 1.00</cp:contentStatus>
</cp:coreProperties>
</file>